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1"/>
        <w:gridCol w:w="285"/>
        <w:gridCol w:w="565"/>
        <w:gridCol w:w="1701"/>
        <w:gridCol w:w="2551"/>
        <w:gridCol w:w="2554"/>
      </w:tblGrid>
      <w:tr w:rsidR="006322C0" w:rsidTr="001E2ABE">
        <w:trPr>
          <w:trHeight w:hRule="exact" w:val="1928"/>
        </w:trPr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bookmarkStart w:id="0" w:name="_GoBack"/>
          <w:bookmarkEnd w:id="0"/>
          <w:p w:rsidR="006322C0" w:rsidRPr="009B7516" w:rsidRDefault="001D6D4A" w:rsidP="008F5A4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499110</wp:posOffset>
                      </wp:positionV>
                      <wp:extent cx="622300" cy="304800"/>
                      <wp:effectExtent l="0" t="0" r="25400" b="1905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4A" w:rsidRDefault="001D6D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44.65pt;margin-top:39.3pt;width:49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" fillcolor="white [3201]" strokecolor="#bfbfbf [2412]" strokeweight=".5pt">
                      <v:textbox>
                        <w:txbxContent>
                          <w:p w:rsidR="001D6D4A" w:rsidRDefault="001D6D4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sz w:val="24"/>
                <w:szCs w:val="24"/>
              </w:rPr>
              <w:t>Arbeitsstunden</w:t>
            </w:r>
          </w:p>
        </w:tc>
        <w:tc>
          <w:tcPr>
            <w:tcW w:w="56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22C0" w:rsidRDefault="00B20557">
            <w:pPr>
              <w:spacing w:before="960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Mo.</w:t>
            </w:r>
          </w:p>
        </w:tc>
        <w:tc>
          <w:tcPr>
            <w:tcW w:w="680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22C0" w:rsidRDefault="006322C0">
            <w:pPr>
              <w:ind w:left="212" w:right="357"/>
              <w:rPr>
                <w:rFonts w:ascii="Arial" w:hAnsi="Arial"/>
                <w:sz w:val="22"/>
                <w:lang w:val="it-IT"/>
              </w:rPr>
            </w:pPr>
          </w:p>
          <w:p w:rsidR="006322C0" w:rsidRDefault="006322C0">
            <w:pPr>
              <w:ind w:left="212" w:right="215"/>
              <w:rPr>
                <w:rFonts w:ascii="Arial" w:hAnsi="Arial"/>
                <w:sz w:val="22"/>
                <w:lang w:val="it-IT"/>
              </w:rPr>
            </w:pPr>
          </w:p>
        </w:tc>
      </w:tr>
      <w:tr w:rsidR="006322C0" w:rsidTr="001E2ABE">
        <w:trPr>
          <w:trHeight w:hRule="exact" w:val="192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22C0" w:rsidRDefault="001D6D4A">
            <w:pPr>
              <w:spacing w:before="20"/>
              <w:rPr>
                <w:rFonts w:ascii="Arial" w:hAnsi="Arial"/>
                <w:position w:val="-18"/>
                <w:lang w:val="it-IT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A09D44" wp14:editId="76BE2AFE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412115</wp:posOffset>
                      </wp:positionV>
                      <wp:extent cx="622300" cy="304800"/>
                      <wp:effectExtent l="0" t="0" r="25400" b="1905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4A" w:rsidRDefault="001D6D4A" w:rsidP="001D6D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A09D44" id="Textfeld 5" o:spid="_x0000_s1027" type="#_x0000_t202" style="position:absolute;margin-left:44.65pt;margin-top:32.45pt;width:49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" fillcolor="white [3201]" strokecolor="#bfbfbf [2412]" strokeweight=".5pt">
                      <v:textbox>
                        <w:txbxContent>
                          <w:p w:rsidR="001D6D4A" w:rsidRDefault="001D6D4A" w:rsidP="001D6D4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" w:type="dxa"/>
            <w:tcBorders>
              <w:bottom w:val="single" w:sz="6" w:space="0" w:color="auto"/>
              <w:right w:val="single" w:sz="6" w:space="0" w:color="auto"/>
            </w:tcBorders>
          </w:tcPr>
          <w:p w:rsidR="006322C0" w:rsidRDefault="00B20557">
            <w:pPr>
              <w:spacing w:before="960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Di.</w:t>
            </w:r>
          </w:p>
        </w:tc>
        <w:tc>
          <w:tcPr>
            <w:tcW w:w="6806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22C0" w:rsidRDefault="006322C0">
            <w:pPr>
              <w:ind w:left="212" w:right="215"/>
              <w:rPr>
                <w:rFonts w:ascii="Arial" w:hAnsi="Arial"/>
                <w:sz w:val="22"/>
                <w:lang w:val="it-IT"/>
              </w:rPr>
            </w:pPr>
          </w:p>
          <w:p w:rsidR="006322C0" w:rsidRDefault="006322C0">
            <w:pPr>
              <w:ind w:left="212" w:right="215"/>
              <w:rPr>
                <w:rFonts w:ascii="Arial" w:hAnsi="Arial"/>
                <w:sz w:val="22"/>
                <w:lang w:val="it-IT"/>
              </w:rPr>
            </w:pPr>
          </w:p>
        </w:tc>
      </w:tr>
      <w:tr w:rsidR="006322C0" w:rsidTr="001E2ABE">
        <w:trPr>
          <w:trHeight w:hRule="exact" w:val="192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22C0" w:rsidRDefault="001D6D4A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C7166A" wp14:editId="17B3D58C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421640</wp:posOffset>
                      </wp:positionV>
                      <wp:extent cx="622300" cy="304800"/>
                      <wp:effectExtent l="0" t="0" r="25400" b="1905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4A" w:rsidRDefault="001D6D4A" w:rsidP="001D6D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C7166A" id="Textfeld 4" o:spid="_x0000_s1028" type="#_x0000_t202" style="position:absolute;margin-left:44.65pt;margin-top:33.2pt;width:49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" fillcolor="white [3201]" strokecolor="#bfbfbf [2412]" strokeweight=".5pt">
                      <v:textbox>
                        <w:txbxContent>
                          <w:p w:rsidR="001D6D4A" w:rsidRDefault="001D6D4A" w:rsidP="001D6D4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" w:type="dxa"/>
            <w:tcBorders>
              <w:bottom w:val="single" w:sz="6" w:space="0" w:color="auto"/>
              <w:right w:val="single" w:sz="6" w:space="0" w:color="auto"/>
            </w:tcBorders>
          </w:tcPr>
          <w:p w:rsidR="006322C0" w:rsidRDefault="00B20557">
            <w:pPr>
              <w:spacing w:before="960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Mi.</w:t>
            </w:r>
          </w:p>
        </w:tc>
        <w:tc>
          <w:tcPr>
            <w:tcW w:w="6806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22C0" w:rsidRDefault="006322C0">
            <w:pPr>
              <w:ind w:left="212" w:right="215"/>
              <w:rPr>
                <w:rFonts w:ascii="Arial" w:hAnsi="Arial"/>
                <w:sz w:val="22"/>
                <w:lang w:val="it-IT"/>
              </w:rPr>
            </w:pPr>
          </w:p>
          <w:p w:rsidR="006322C0" w:rsidRDefault="006322C0">
            <w:pPr>
              <w:ind w:left="212" w:right="215"/>
              <w:rPr>
                <w:rFonts w:ascii="Arial" w:hAnsi="Arial"/>
                <w:sz w:val="22"/>
                <w:lang w:val="it-IT"/>
              </w:rPr>
            </w:pPr>
          </w:p>
        </w:tc>
      </w:tr>
      <w:tr w:rsidR="006322C0" w:rsidTr="001E2ABE">
        <w:trPr>
          <w:trHeight w:hRule="exact" w:val="192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22C0" w:rsidRDefault="001D6D4A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142B0E" wp14:editId="45C4B810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413385</wp:posOffset>
                      </wp:positionV>
                      <wp:extent cx="622300" cy="304800"/>
                      <wp:effectExtent l="0" t="0" r="25400" b="1905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4A" w:rsidRDefault="001D6D4A" w:rsidP="001D6D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142B0E" id="Textfeld 3" o:spid="_x0000_s1029" type="#_x0000_t202" style="position:absolute;margin-left:44.65pt;margin-top:32.55pt;width:49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" fillcolor="white [3201]" strokecolor="#bfbfbf [2412]" strokeweight=".5pt">
                      <v:textbox>
                        <w:txbxContent>
                          <w:p w:rsidR="001D6D4A" w:rsidRDefault="001D6D4A" w:rsidP="001D6D4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" w:type="dxa"/>
            <w:tcBorders>
              <w:bottom w:val="single" w:sz="6" w:space="0" w:color="auto"/>
              <w:right w:val="single" w:sz="6" w:space="0" w:color="auto"/>
            </w:tcBorders>
          </w:tcPr>
          <w:p w:rsidR="006322C0" w:rsidRDefault="00B20557">
            <w:pPr>
              <w:spacing w:before="960"/>
              <w:rPr>
                <w:rFonts w:ascii="Arial" w:hAnsi="Arial"/>
                <w:spacing w:val="-8"/>
              </w:rPr>
            </w:pPr>
            <w:r>
              <w:rPr>
                <w:rFonts w:ascii="Arial" w:hAnsi="Arial"/>
                <w:spacing w:val="-8"/>
              </w:rPr>
              <w:t>Do.</w:t>
            </w:r>
          </w:p>
        </w:tc>
        <w:tc>
          <w:tcPr>
            <w:tcW w:w="6806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22C0" w:rsidRDefault="006322C0">
            <w:pPr>
              <w:ind w:left="212" w:right="215"/>
              <w:rPr>
                <w:rFonts w:ascii="Arial" w:hAnsi="Arial"/>
                <w:sz w:val="22"/>
              </w:rPr>
            </w:pPr>
          </w:p>
          <w:p w:rsidR="006322C0" w:rsidRDefault="006322C0">
            <w:pPr>
              <w:ind w:left="212" w:right="215"/>
              <w:rPr>
                <w:rFonts w:ascii="Arial" w:hAnsi="Arial"/>
                <w:sz w:val="22"/>
              </w:rPr>
            </w:pPr>
          </w:p>
        </w:tc>
      </w:tr>
      <w:tr w:rsidR="006322C0" w:rsidRPr="00EF08C1" w:rsidTr="001E2ABE">
        <w:trPr>
          <w:trHeight w:hRule="exact" w:val="192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8C1" w:rsidRPr="003102D8" w:rsidRDefault="001D6D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9EBA1F" wp14:editId="6157032A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426720</wp:posOffset>
                      </wp:positionV>
                      <wp:extent cx="622300" cy="304800"/>
                      <wp:effectExtent l="0" t="0" r="25400" b="1905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4A" w:rsidRDefault="001D6D4A" w:rsidP="001D6D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9EBA1F" id="Textfeld 2" o:spid="_x0000_s1030" type="#_x0000_t202" style="position:absolute;margin-left:44.65pt;margin-top:33.6pt;width:49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" fillcolor="white [3201]" strokecolor="#bfbfbf [2412]" strokeweight=".5pt">
                      <v:textbox>
                        <w:txbxContent>
                          <w:p w:rsidR="001D6D4A" w:rsidRDefault="001D6D4A" w:rsidP="001D6D4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" w:type="dxa"/>
            <w:tcBorders>
              <w:bottom w:val="single" w:sz="12" w:space="0" w:color="auto"/>
              <w:right w:val="single" w:sz="6" w:space="0" w:color="auto"/>
            </w:tcBorders>
          </w:tcPr>
          <w:p w:rsidR="006322C0" w:rsidRPr="00931C79" w:rsidRDefault="00B20557">
            <w:pPr>
              <w:spacing w:before="960"/>
              <w:rPr>
                <w:rFonts w:ascii="Arial" w:hAnsi="Arial"/>
              </w:rPr>
            </w:pPr>
            <w:r w:rsidRPr="00931C79">
              <w:rPr>
                <w:rFonts w:ascii="Arial" w:hAnsi="Arial"/>
              </w:rPr>
              <w:t>Fr.</w:t>
            </w:r>
          </w:p>
        </w:tc>
        <w:tc>
          <w:tcPr>
            <w:tcW w:w="6806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22C0" w:rsidRPr="003102D8" w:rsidRDefault="006322C0">
            <w:pPr>
              <w:ind w:left="212" w:right="215"/>
              <w:rPr>
                <w:rFonts w:ascii="Arial" w:hAnsi="Arial"/>
                <w:b/>
                <w:sz w:val="22"/>
              </w:rPr>
            </w:pPr>
          </w:p>
          <w:p w:rsidR="006322C0" w:rsidRPr="003102D8" w:rsidRDefault="006322C0">
            <w:pPr>
              <w:ind w:left="212" w:right="215"/>
              <w:rPr>
                <w:rFonts w:ascii="Arial" w:hAnsi="Arial"/>
                <w:b/>
                <w:sz w:val="22"/>
              </w:rPr>
            </w:pPr>
          </w:p>
        </w:tc>
      </w:tr>
      <w:tr w:rsidR="00263A58" w:rsidRPr="00EF08C1" w:rsidTr="001E2ABE">
        <w:tblPrEx>
          <w:tblCellMar>
            <w:left w:w="70" w:type="dxa"/>
            <w:right w:w="70" w:type="dxa"/>
          </w:tblCellMar>
        </w:tblPrEx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63A58" w:rsidRPr="003102D8" w:rsidRDefault="00263A58" w:rsidP="008E3654">
            <w:pPr>
              <w:rPr>
                <w:rFonts w:ascii="Arial" w:hAnsi="Arial"/>
              </w:rPr>
            </w:pPr>
            <w:r w:rsidRPr="003102D8">
              <w:rPr>
                <w:rFonts w:ascii="Arial" w:hAnsi="Arial"/>
              </w:rPr>
              <w:t>Fehltage</w:t>
            </w:r>
            <w:r>
              <w:rPr>
                <w:rFonts w:ascii="Arial" w:hAnsi="Arial"/>
              </w:rPr>
              <w:t xml:space="preserve"> in dieser Woche: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9F2709" w:rsidRDefault="00263A58" w:rsidP="008E3654">
            <w:pPr>
              <w:rPr>
                <w:rFonts w:ascii="Arial" w:hAnsi="Arial"/>
              </w:rPr>
            </w:pPr>
            <w:r w:rsidRPr="003102D8">
              <w:rPr>
                <w:rFonts w:ascii="Arial" w:hAnsi="Arial"/>
              </w:rPr>
              <w:t>Fehltage</w:t>
            </w:r>
            <w:r>
              <w:rPr>
                <w:rFonts w:ascii="Arial" w:hAnsi="Arial"/>
              </w:rPr>
              <w:t xml:space="preserve"> kumuliert </w:t>
            </w:r>
          </w:p>
          <w:p w:rsidR="00263A58" w:rsidRDefault="00263A58" w:rsidP="008E36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 Halbjahr</w:t>
            </w:r>
            <w:r w:rsidR="009F2709">
              <w:rPr>
                <w:rFonts w:ascii="Arial" w:hAnsi="Arial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9F2709" w:rsidRDefault="009F2709" w:rsidP="009F27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Nachgearbeitete</w:t>
            </w:r>
            <w:r w:rsidRPr="00E47E96">
              <w:rPr>
                <w:rFonts w:ascii="Arial" w:hAnsi="Arial"/>
              </w:rPr>
              <w:t xml:space="preserve"> Tage</w:t>
            </w:r>
            <w:r w:rsidR="00263A58" w:rsidRPr="00E47E96">
              <w:rPr>
                <w:rFonts w:ascii="Arial" w:hAnsi="Arial"/>
              </w:rPr>
              <w:t xml:space="preserve"> </w:t>
            </w:r>
          </w:p>
          <w:p w:rsidR="00263A58" w:rsidRPr="00E47E96" w:rsidRDefault="00263A58" w:rsidP="009F2709">
            <w:pPr>
              <w:rPr>
                <w:rFonts w:ascii="Arial" w:hAnsi="Arial"/>
              </w:rPr>
            </w:pPr>
            <w:r w:rsidRPr="00E47E96">
              <w:rPr>
                <w:rFonts w:ascii="Arial" w:hAnsi="Arial"/>
              </w:rPr>
              <w:t>im Halbjahr</w:t>
            </w:r>
            <w:r w:rsidR="009F2709">
              <w:rPr>
                <w:rFonts w:ascii="Arial" w:hAnsi="Arial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9F2709" w:rsidRDefault="00263A58" w:rsidP="004E1D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Fehltage kumuliert </w:t>
            </w:r>
          </w:p>
          <w:p w:rsidR="00263A58" w:rsidRPr="003102D8" w:rsidRDefault="00263A58" w:rsidP="004E1D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 Halbjahr</w:t>
            </w:r>
            <w:r w:rsidR="009F2709">
              <w:rPr>
                <w:rFonts w:ascii="Arial" w:hAnsi="Arial"/>
              </w:rPr>
              <w:t>:</w:t>
            </w:r>
          </w:p>
        </w:tc>
      </w:tr>
      <w:tr w:rsidR="00263A58" w:rsidRPr="00EF08C1" w:rsidTr="001E2ABE">
        <w:tblPrEx>
          <w:tblCellMar>
            <w:left w:w="70" w:type="dxa"/>
            <w:right w:w="7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8" w:space="0" w:color="auto"/>
            </w:tcBorders>
          </w:tcPr>
          <w:p w:rsidR="00263A58" w:rsidRDefault="00263A58" w:rsidP="004E1D8A">
            <w:pPr>
              <w:ind w:righ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7AB2CF" wp14:editId="612A8584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45720</wp:posOffset>
                      </wp:positionV>
                      <wp:extent cx="396000" cy="216000"/>
                      <wp:effectExtent l="0" t="0" r="23495" b="12700"/>
                      <wp:wrapSquare wrapText="bothSides"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3A58" w:rsidRPr="0006105B" w:rsidRDefault="00263A58" w:rsidP="008E365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7AB2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31" type="#_x0000_t202" style="position:absolute;left:0;text-align:left;margin-left:48.2pt;margin-top:3.6pt;width:31.2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" fillcolor="white [3201]" strokecolor="#bfbfbf [2412]" strokeweight=".5pt">
                      <v:textbox>
                        <w:txbxContent>
                          <w:p w:rsidR="00263A58" w:rsidRPr="0006105B" w:rsidRDefault="00263A58" w:rsidP="008E36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63A58" w:rsidRPr="003102D8" w:rsidRDefault="00263A58" w:rsidP="004E1D8A">
            <w:pPr>
              <w:ind w:right="-70"/>
              <w:jc w:val="center"/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263A58" w:rsidRPr="003102D8" w:rsidRDefault="00263A58" w:rsidP="004E1D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50FC62" wp14:editId="38EF16DD">
                      <wp:simplePos x="0" y="0"/>
                      <wp:positionH relativeFrom="column">
                        <wp:posOffset>561757</wp:posOffset>
                      </wp:positionH>
                      <wp:positionV relativeFrom="paragraph">
                        <wp:posOffset>59055</wp:posOffset>
                      </wp:positionV>
                      <wp:extent cx="396000" cy="216000"/>
                      <wp:effectExtent l="0" t="0" r="23495" b="1270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3A58" w:rsidRPr="0006105B" w:rsidRDefault="00263A58" w:rsidP="000610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0FC62" id="Textfeld 7" o:spid="_x0000_s1032" type="#_x0000_t202" style="position:absolute;margin-left:44.25pt;margin-top:4.65pt;width:31.2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" fillcolor="white [3201]" strokecolor="#bfbfbf [2412]" strokeweight=".5pt">
                      <v:textbox>
                        <w:txbxContent>
                          <w:p w:rsidR="00263A58" w:rsidRPr="0006105B" w:rsidRDefault="00263A58" w:rsidP="000610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left w:val="single" w:sz="8" w:space="0" w:color="auto"/>
              <w:right w:val="single" w:sz="12" w:space="0" w:color="auto"/>
            </w:tcBorders>
          </w:tcPr>
          <w:p w:rsidR="00263A58" w:rsidRPr="00E47E96" w:rsidRDefault="00263A58" w:rsidP="004E1D8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C5EFD9" wp14:editId="4F8F1739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43815</wp:posOffset>
                      </wp:positionV>
                      <wp:extent cx="396000" cy="216000"/>
                      <wp:effectExtent l="0" t="0" r="23495" b="12700"/>
                      <wp:wrapSquare wrapText="bothSides"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3A58" w:rsidRPr="0006105B" w:rsidRDefault="00263A58" w:rsidP="00E47E9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5EFD9" id="Textfeld 8" o:spid="_x0000_s1033" type="#_x0000_t202" style="position:absolute;margin-left:48.65pt;margin-top:3.45pt;width:31.2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" fillcolor="white [3201]" strokecolor="#bfbfbf [2412]" strokeweight=".5pt">
                      <v:textbox>
                        <w:txbxContent>
                          <w:p w:rsidR="00263A58" w:rsidRPr="0006105B" w:rsidRDefault="00263A58" w:rsidP="00E47E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left w:val="single" w:sz="8" w:space="0" w:color="auto"/>
              <w:right w:val="single" w:sz="12" w:space="0" w:color="auto"/>
            </w:tcBorders>
          </w:tcPr>
          <w:p w:rsidR="00263A58" w:rsidRPr="00E47E96" w:rsidRDefault="001E2ABE" w:rsidP="004E1D8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8E202D" wp14:editId="32752FDF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53975</wp:posOffset>
                      </wp:positionV>
                      <wp:extent cx="395605" cy="215900"/>
                      <wp:effectExtent l="0" t="0" r="23495" b="12700"/>
                      <wp:wrapSquare wrapText="bothSides"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2ABE" w:rsidRPr="0006105B" w:rsidRDefault="001E2ABE" w:rsidP="001E2AB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E202D" id="Textfeld 9" o:spid="_x0000_s1034" type="#_x0000_t202" style="position:absolute;margin-left:43.95pt;margin-top:4.25pt;width:31.1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" fillcolor="white [3201]" strokecolor="#bfbfbf [2412]" strokeweight=".5pt">
                      <v:textbox>
                        <w:txbxContent>
                          <w:p w:rsidR="001E2ABE" w:rsidRPr="0006105B" w:rsidRDefault="001E2ABE" w:rsidP="001E2ABE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63A58" w:rsidRPr="00EF08C1" w:rsidTr="001E2ABE">
        <w:tblPrEx>
          <w:tblCellMar>
            <w:left w:w="70" w:type="dxa"/>
            <w:right w:w="7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8" w:space="0" w:color="auto"/>
            </w:tcBorders>
          </w:tcPr>
          <w:p w:rsidR="00263A58" w:rsidRPr="003102D8" w:rsidRDefault="00263A58" w:rsidP="004E1D8A">
            <w:pPr>
              <w:tabs>
                <w:tab w:val="left" w:pos="1347"/>
                <w:tab w:val="left" w:pos="1630"/>
              </w:tabs>
              <w:rPr>
                <w:rFonts w:ascii="Arial" w:hAnsi="Arial"/>
              </w:rPr>
            </w:pPr>
            <w:r w:rsidRPr="003102D8">
              <w:rPr>
                <w:rFonts w:ascii="Arial" w:hAnsi="Arial"/>
              </w:rPr>
              <w:t>entschuldigt:</w:t>
            </w:r>
            <w:r w:rsidRPr="003102D8">
              <w:rPr>
                <w:rFonts w:ascii="Arial" w:hAnsi="Arial"/>
              </w:rPr>
              <w:tab/>
            </w:r>
            <w:bookmarkStart w:id="1" w:name="Kontrollkästchen1"/>
            <w:r w:rsidRPr="003102D8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2D8">
              <w:rPr>
                <w:rFonts w:ascii="Arial" w:hAnsi="Arial"/>
              </w:rPr>
              <w:instrText xml:space="preserve"> FORMCHECKBOX </w:instrText>
            </w:r>
            <w:r w:rsidR="00AE2CFB">
              <w:rPr>
                <w:rFonts w:ascii="Arial" w:hAnsi="Arial"/>
              </w:rPr>
            </w:r>
            <w:r w:rsidR="00AE2CFB">
              <w:rPr>
                <w:rFonts w:ascii="Arial" w:hAnsi="Arial"/>
              </w:rPr>
              <w:fldChar w:fldCharType="separate"/>
            </w:r>
            <w:r w:rsidRPr="003102D8">
              <w:rPr>
                <w:rFonts w:ascii="Arial" w:hAnsi="Arial"/>
              </w:rPr>
              <w:fldChar w:fldCharType="end"/>
            </w:r>
            <w:bookmarkEnd w:id="1"/>
            <w:r w:rsidRPr="003102D8">
              <w:rPr>
                <w:rFonts w:ascii="Arial" w:hAnsi="Arial"/>
              </w:rPr>
              <w:t xml:space="preserve">  ja</w:t>
            </w:r>
          </w:p>
        </w:tc>
        <w:tc>
          <w:tcPr>
            <w:tcW w:w="2551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63A58" w:rsidRPr="008E3654" w:rsidRDefault="00263A58" w:rsidP="001E2ABE">
            <w:pPr>
              <w:jc w:val="center"/>
              <w:rPr>
                <w:rFonts w:ascii="Arial" w:hAnsi="Arial"/>
              </w:rPr>
            </w:pPr>
            <w:r w:rsidRPr="008E3654">
              <w:rPr>
                <w:rFonts w:ascii="Arial" w:hAnsi="Arial"/>
              </w:rPr>
              <w:t>(brutto)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12" w:space="0" w:color="auto"/>
            </w:tcBorders>
          </w:tcPr>
          <w:p w:rsidR="00263A58" w:rsidRPr="003102D8" w:rsidRDefault="00263A58" w:rsidP="004E1D8A"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12" w:space="0" w:color="auto"/>
            </w:tcBorders>
          </w:tcPr>
          <w:p w:rsidR="00263A58" w:rsidRPr="001E2ABE" w:rsidRDefault="00263A58" w:rsidP="001E2ABE">
            <w:pPr>
              <w:jc w:val="center"/>
              <w:rPr>
                <w:rFonts w:ascii="Arial" w:hAnsi="Arial"/>
              </w:rPr>
            </w:pPr>
            <w:r w:rsidRPr="001E2ABE">
              <w:rPr>
                <w:rFonts w:ascii="Arial" w:hAnsi="Arial"/>
              </w:rPr>
              <w:t>(netto)</w:t>
            </w:r>
          </w:p>
        </w:tc>
      </w:tr>
      <w:tr w:rsidR="00263A58" w:rsidRPr="00EF08C1" w:rsidTr="001E2ABE">
        <w:tblPrEx>
          <w:tblCellMar>
            <w:left w:w="70" w:type="dxa"/>
            <w:right w:w="70" w:type="dxa"/>
          </w:tblCellMar>
        </w:tblPrEx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63A58" w:rsidRPr="003102D8" w:rsidRDefault="00263A58" w:rsidP="004E1D8A">
            <w:pPr>
              <w:tabs>
                <w:tab w:val="left" w:pos="1347"/>
              </w:tabs>
              <w:rPr>
                <w:rFonts w:ascii="Arial" w:hAnsi="Arial"/>
              </w:rPr>
            </w:pPr>
            <w:r w:rsidRPr="003102D8">
              <w:rPr>
                <w:rFonts w:ascii="Arial" w:hAnsi="Arial"/>
              </w:rPr>
              <w:tab/>
            </w:r>
            <w:bookmarkStart w:id="2" w:name="Kontrollkästchen2"/>
            <w:r w:rsidRPr="003102D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2D8">
              <w:rPr>
                <w:rFonts w:ascii="Arial" w:hAnsi="Arial"/>
              </w:rPr>
              <w:instrText xml:space="preserve"> FORMCHECKBOX </w:instrText>
            </w:r>
            <w:r w:rsidR="00AE2CFB">
              <w:rPr>
                <w:rFonts w:ascii="Arial" w:hAnsi="Arial"/>
              </w:rPr>
            </w:r>
            <w:r w:rsidR="00AE2CFB">
              <w:rPr>
                <w:rFonts w:ascii="Arial" w:hAnsi="Arial"/>
              </w:rPr>
              <w:fldChar w:fldCharType="separate"/>
            </w:r>
            <w:r w:rsidRPr="003102D8">
              <w:rPr>
                <w:rFonts w:ascii="Arial" w:hAnsi="Arial"/>
              </w:rPr>
              <w:fldChar w:fldCharType="end"/>
            </w:r>
            <w:bookmarkEnd w:id="2"/>
            <w:r w:rsidRPr="003102D8">
              <w:rPr>
                <w:rFonts w:ascii="Arial" w:hAnsi="Arial"/>
              </w:rPr>
              <w:t xml:space="preserve">  nein</w:t>
            </w:r>
          </w:p>
        </w:tc>
        <w:tc>
          <w:tcPr>
            <w:tcW w:w="2551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63A58" w:rsidRPr="003102D8" w:rsidRDefault="00263A58" w:rsidP="004E1D8A"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63A58" w:rsidRPr="003102D8" w:rsidRDefault="00263A58" w:rsidP="004E1D8A"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63A58" w:rsidRPr="003102D8" w:rsidRDefault="00263A58" w:rsidP="004E1D8A">
            <w:pPr>
              <w:rPr>
                <w:rFonts w:ascii="Arial" w:hAnsi="Arial"/>
                <w:b/>
              </w:rPr>
            </w:pPr>
          </w:p>
        </w:tc>
      </w:tr>
    </w:tbl>
    <w:p w:rsidR="00957F32" w:rsidRPr="00EF08C1" w:rsidRDefault="00957F32">
      <w:pPr>
        <w:rPr>
          <w:rFonts w:ascii="Arial" w:hAnsi="Arial" w:cs="Arial"/>
          <w:sz w:val="8"/>
        </w:rPr>
      </w:pPr>
    </w:p>
    <w:sectPr w:rsidR="00957F32" w:rsidRPr="00EF08C1" w:rsidSect="00263A58">
      <w:headerReference w:type="default" r:id="rId6"/>
      <w:footerReference w:type="default" r:id="rId7"/>
      <w:type w:val="continuous"/>
      <w:pgSz w:w="11907" w:h="16840"/>
      <w:pgMar w:top="568" w:right="851" w:bottom="426" w:left="1418" w:header="96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07" w:rsidRDefault="00355E07">
      <w:r>
        <w:separator/>
      </w:r>
    </w:p>
  </w:endnote>
  <w:endnote w:type="continuationSeparator" w:id="0">
    <w:p w:rsidR="00355E07" w:rsidRDefault="0035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10"/>
      <w:gridCol w:w="4962"/>
      <w:gridCol w:w="2835"/>
    </w:tblGrid>
    <w:tr w:rsidR="00957F32" w:rsidTr="00725B38">
      <w:tc>
        <w:tcPr>
          <w:tcW w:w="2410" w:type="dxa"/>
          <w:vMerge w:val="restart"/>
          <w:shd w:val="clear" w:color="auto" w:fill="auto"/>
        </w:tcPr>
        <w:p w:rsidR="00957F32" w:rsidRPr="00725B38" w:rsidRDefault="00957F32" w:rsidP="00725B38">
          <w:pPr>
            <w:pStyle w:val="Fuzeile"/>
            <w:jc w:val="center"/>
            <w:rPr>
              <w:rFonts w:ascii="Arial" w:hAnsi="Arial" w:cs="Arial"/>
              <w:sz w:val="22"/>
              <w:lang w:eastAsia="en-US"/>
            </w:rPr>
          </w:pPr>
          <w:r w:rsidRPr="00725B38">
            <w:rPr>
              <w:rFonts w:ascii="Arial" w:hAnsi="Arial" w:cs="Arial"/>
              <w:sz w:val="22"/>
              <w:lang w:eastAsia="en-US"/>
            </w:rPr>
            <w:t>Schüler/in</w:t>
          </w:r>
        </w:p>
        <w:p w:rsidR="00957F32" w:rsidRPr="00725B38" w:rsidRDefault="00957F32" w:rsidP="00725B38">
          <w:pPr>
            <w:pStyle w:val="Fuzeile"/>
            <w:jc w:val="center"/>
            <w:rPr>
              <w:rFonts w:ascii="Arial" w:hAnsi="Arial" w:cs="Arial"/>
              <w:sz w:val="22"/>
              <w:lang w:eastAsia="en-US"/>
            </w:rPr>
          </w:pPr>
        </w:p>
        <w:p w:rsidR="00B20557" w:rsidRPr="00725B38" w:rsidRDefault="00B20557" w:rsidP="00725B38">
          <w:pPr>
            <w:pStyle w:val="Fuzeile"/>
            <w:jc w:val="center"/>
            <w:rPr>
              <w:rFonts w:ascii="Arial" w:hAnsi="Arial" w:cs="Arial"/>
              <w:sz w:val="22"/>
              <w:lang w:eastAsia="en-US"/>
            </w:rPr>
          </w:pPr>
        </w:p>
        <w:p w:rsidR="00957F32" w:rsidRPr="00725B38" w:rsidRDefault="00957F32" w:rsidP="00725B38">
          <w:pPr>
            <w:ind w:firstLine="708"/>
            <w:rPr>
              <w:rFonts w:ascii="Arial" w:hAnsi="Arial"/>
              <w:sz w:val="22"/>
              <w:lang w:eastAsia="en-US"/>
            </w:rPr>
          </w:pPr>
        </w:p>
      </w:tc>
      <w:tc>
        <w:tcPr>
          <w:tcW w:w="4962" w:type="dxa"/>
          <w:shd w:val="clear" w:color="auto" w:fill="auto"/>
          <w:vAlign w:val="bottom"/>
        </w:tcPr>
        <w:p w:rsidR="00957F32" w:rsidRPr="00725B38" w:rsidRDefault="00957F32" w:rsidP="00CF1A97">
          <w:pPr>
            <w:pStyle w:val="Fuzeile"/>
            <w:rPr>
              <w:rFonts w:ascii="Arial" w:hAnsi="Arial" w:cs="Arial"/>
              <w:sz w:val="22"/>
              <w:lang w:eastAsia="en-US"/>
            </w:rPr>
          </w:pPr>
          <w:r w:rsidRPr="00725B38">
            <w:rPr>
              <w:rFonts w:ascii="Arial" w:hAnsi="Arial" w:cs="Arial"/>
              <w:sz w:val="22"/>
              <w:lang w:eastAsia="en-US"/>
            </w:rPr>
            <w:t xml:space="preserve">            Betreuer/in an der Praktikumsstelle</w:t>
          </w:r>
        </w:p>
        <w:p w:rsidR="00957F32" w:rsidRPr="00725B38" w:rsidRDefault="00957F32" w:rsidP="00CF1A97">
          <w:pPr>
            <w:pStyle w:val="Fuzeile"/>
            <w:rPr>
              <w:rFonts w:ascii="Arial" w:hAnsi="Arial" w:cs="Arial"/>
              <w:sz w:val="22"/>
              <w:lang w:eastAsia="en-US"/>
            </w:rPr>
          </w:pPr>
        </w:p>
        <w:p w:rsidR="00957F32" w:rsidRPr="00725B38" w:rsidRDefault="00957F32" w:rsidP="00CF1A97">
          <w:pPr>
            <w:pStyle w:val="Fuzeile"/>
            <w:rPr>
              <w:rFonts w:ascii="Arial" w:hAnsi="Arial" w:cs="Arial"/>
              <w:sz w:val="22"/>
              <w:lang w:eastAsia="en-US"/>
            </w:rPr>
          </w:pPr>
          <w:r w:rsidRPr="00725B38">
            <w:rPr>
              <w:rFonts w:ascii="Arial" w:hAnsi="Arial" w:cs="Arial"/>
              <w:sz w:val="22"/>
              <w:lang w:eastAsia="en-US"/>
            </w:rPr>
            <w:t>Name:</w:t>
          </w:r>
        </w:p>
      </w:tc>
      <w:tc>
        <w:tcPr>
          <w:tcW w:w="2835" w:type="dxa"/>
          <w:vMerge w:val="restart"/>
          <w:shd w:val="clear" w:color="auto" w:fill="auto"/>
        </w:tcPr>
        <w:p w:rsidR="00957F32" w:rsidRPr="00725B38" w:rsidRDefault="00957F32" w:rsidP="00725B38">
          <w:pPr>
            <w:pStyle w:val="Fuzeile"/>
            <w:jc w:val="center"/>
            <w:rPr>
              <w:rFonts w:ascii="Arial" w:hAnsi="Arial" w:cs="Arial"/>
              <w:sz w:val="22"/>
              <w:lang w:eastAsia="en-US"/>
            </w:rPr>
          </w:pPr>
          <w:r w:rsidRPr="00725B38">
            <w:rPr>
              <w:rFonts w:ascii="Arial" w:hAnsi="Arial" w:cs="Arial"/>
              <w:sz w:val="22"/>
              <w:lang w:eastAsia="en-US"/>
            </w:rPr>
            <w:t>FOS-Betreuungslehrer/in</w:t>
          </w:r>
        </w:p>
      </w:tc>
    </w:tr>
    <w:tr w:rsidR="00957F32" w:rsidTr="00725B38">
      <w:tc>
        <w:tcPr>
          <w:tcW w:w="2410" w:type="dxa"/>
          <w:vMerge/>
          <w:shd w:val="clear" w:color="auto" w:fill="auto"/>
        </w:tcPr>
        <w:p w:rsidR="00957F32" w:rsidRPr="00725B38" w:rsidRDefault="00957F32" w:rsidP="00725B38">
          <w:pPr>
            <w:pStyle w:val="Fuzeile"/>
            <w:jc w:val="center"/>
            <w:rPr>
              <w:rFonts w:ascii="Arial" w:hAnsi="Arial" w:cs="Arial"/>
              <w:sz w:val="22"/>
              <w:lang w:eastAsia="en-US"/>
            </w:rPr>
          </w:pPr>
        </w:p>
      </w:tc>
      <w:tc>
        <w:tcPr>
          <w:tcW w:w="4962" w:type="dxa"/>
          <w:shd w:val="clear" w:color="auto" w:fill="auto"/>
          <w:vAlign w:val="bottom"/>
        </w:tcPr>
        <w:p w:rsidR="00957F32" w:rsidRPr="00725B38" w:rsidRDefault="00957F32" w:rsidP="00CF1A97">
          <w:pPr>
            <w:pStyle w:val="Fuzeile"/>
            <w:rPr>
              <w:rFonts w:ascii="Arial" w:hAnsi="Arial" w:cs="Arial"/>
              <w:sz w:val="22"/>
              <w:lang w:eastAsia="en-US"/>
            </w:rPr>
          </w:pPr>
        </w:p>
        <w:p w:rsidR="00957F32" w:rsidRPr="00725B38" w:rsidRDefault="00957F32" w:rsidP="00CF1A97">
          <w:pPr>
            <w:pStyle w:val="Fuzeile"/>
            <w:rPr>
              <w:rFonts w:ascii="Arial" w:hAnsi="Arial" w:cs="Arial"/>
              <w:sz w:val="22"/>
              <w:lang w:eastAsia="en-US"/>
            </w:rPr>
          </w:pPr>
          <w:r w:rsidRPr="00725B38">
            <w:rPr>
              <w:rFonts w:ascii="Arial" w:hAnsi="Arial" w:cs="Arial"/>
              <w:sz w:val="22"/>
              <w:lang w:eastAsia="en-US"/>
            </w:rPr>
            <w:t>Unterschrift:</w:t>
          </w:r>
        </w:p>
      </w:tc>
      <w:tc>
        <w:tcPr>
          <w:tcW w:w="2835" w:type="dxa"/>
          <w:vMerge/>
          <w:shd w:val="clear" w:color="auto" w:fill="auto"/>
        </w:tcPr>
        <w:p w:rsidR="00957F32" w:rsidRPr="00725B38" w:rsidRDefault="00957F32" w:rsidP="00725B38">
          <w:pPr>
            <w:pStyle w:val="Fuzeile"/>
            <w:jc w:val="center"/>
            <w:rPr>
              <w:rFonts w:ascii="Arial" w:hAnsi="Arial" w:cs="Arial"/>
              <w:sz w:val="22"/>
              <w:lang w:eastAsia="en-US"/>
            </w:rPr>
          </w:pPr>
        </w:p>
      </w:tc>
    </w:tr>
  </w:tbl>
  <w:p w:rsidR="00957F32" w:rsidRPr="00957F32" w:rsidRDefault="00957F32" w:rsidP="00B205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07" w:rsidRDefault="00355E07">
      <w:r>
        <w:separator/>
      </w:r>
    </w:p>
  </w:footnote>
  <w:footnote w:type="continuationSeparator" w:id="0">
    <w:p w:rsidR="00355E07" w:rsidRDefault="00355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6946"/>
    </w:tblGrid>
    <w:tr w:rsidR="00832AA8" w:rsidTr="00725B38">
      <w:trPr>
        <w:trHeight w:val="983"/>
      </w:trPr>
      <w:tc>
        <w:tcPr>
          <w:tcW w:w="3261" w:type="dxa"/>
          <w:shd w:val="clear" w:color="auto" w:fill="auto"/>
        </w:tcPr>
        <w:p w:rsidR="00832AA8" w:rsidRPr="00725B38" w:rsidRDefault="00AE2CFB" w:rsidP="00725B38">
          <w:pPr>
            <w:jc w:val="center"/>
            <w:rPr>
              <w:rFonts w:ascii="Arial" w:hAnsi="Arial"/>
              <w:b/>
              <w:bCs/>
              <w:sz w:val="22"/>
              <w:lang w:eastAsia="en-US"/>
            </w:rPr>
          </w:pPr>
          <w:r>
            <w:rPr>
              <w:rFonts w:ascii="Arial" w:hAnsi="Arial"/>
              <w:noProof/>
              <w:sz w:val="22"/>
              <w:lang w:eastAsia="en-US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23.75pt;margin-top:1.4pt;width:79.5pt;height:39.75pt;z-index:251657728">
                <v:imagedata r:id="rId1" o:title=""/>
              </v:shape>
              <o:OLEObject Type="Embed" ProgID="Word.Picture.8" ShapeID="_x0000_s2051" DrawAspect="Content" ObjectID="_1706692228" r:id="rId2"/>
            </w:object>
          </w:r>
        </w:p>
        <w:p w:rsidR="00832AA8" w:rsidRPr="00725B38" w:rsidRDefault="00832AA8" w:rsidP="00725B38">
          <w:pPr>
            <w:jc w:val="center"/>
            <w:rPr>
              <w:rFonts w:ascii="Arial" w:hAnsi="Arial"/>
              <w:b/>
              <w:bCs/>
              <w:sz w:val="22"/>
              <w:lang w:eastAsia="en-US"/>
            </w:rPr>
          </w:pPr>
        </w:p>
        <w:p w:rsidR="00832AA8" w:rsidRPr="00725B38" w:rsidRDefault="00832AA8" w:rsidP="00725B38">
          <w:pPr>
            <w:jc w:val="center"/>
            <w:rPr>
              <w:rFonts w:ascii="Arial" w:hAnsi="Arial"/>
              <w:b/>
              <w:bCs/>
              <w:sz w:val="22"/>
              <w:lang w:eastAsia="en-US"/>
            </w:rPr>
          </w:pPr>
        </w:p>
        <w:p w:rsidR="00832AA8" w:rsidRPr="00725B38" w:rsidRDefault="00832AA8" w:rsidP="00725B38">
          <w:pPr>
            <w:jc w:val="center"/>
            <w:rPr>
              <w:rFonts w:ascii="Arial" w:hAnsi="Arial"/>
              <w:b/>
              <w:bCs/>
              <w:sz w:val="22"/>
              <w:lang w:eastAsia="en-US"/>
            </w:rPr>
          </w:pPr>
        </w:p>
        <w:p w:rsidR="00832AA8" w:rsidRPr="00725B38" w:rsidRDefault="00832AA8" w:rsidP="00725B38">
          <w:pPr>
            <w:pStyle w:val="berschrift1"/>
            <w:jc w:val="center"/>
            <w:rPr>
              <w:sz w:val="22"/>
              <w:lang w:eastAsia="en-US"/>
            </w:rPr>
          </w:pPr>
          <w:r w:rsidRPr="00725B38">
            <w:rPr>
              <w:sz w:val="22"/>
              <w:lang w:eastAsia="en-US"/>
            </w:rPr>
            <w:t>Fachpraktische Ausbildung</w:t>
          </w:r>
        </w:p>
      </w:tc>
      <w:tc>
        <w:tcPr>
          <w:tcW w:w="6946" w:type="dxa"/>
          <w:tcBorders>
            <w:right w:val="single" w:sz="4" w:space="0" w:color="auto"/>
          </w:tcBorders>
          <w:shd w:val="clear" w:color="auto" w:fill="auto"/>
        </w:tcPr>
        <w:p w:rsidR="00832AA8" w:rsidRPr="00725B38" w:rsidRDefault="00832AA8" w:rsidP="00725B38">
          <w:pPr>
            <w:tabs>
              <w:tab w:val="left" w:pos="4323"/>
            </w:tabs>
            <w:spacing w:before="120" w:line="360" w:lineRule="auto"/>
            <w:rPr>
              <w:rFonts w:ascii="Arial" w:hAnsi="Arial"/>
              <w:b/>
              <w:sz w:val="22"/>
              <w:lang w:eastAsia="en-US"/>
            </w:rPr>
          </w:pPr>
          <w:r w:rsidRPr="00725B38">
            <w:rPr>
              <w:rFonts w:ascii="Arial" w:hAnsi="Arial"/>
              <w:sz w:val="22"/>
              <w:lang w:eastAsia="en-US"/>
            </w:rPr>
            <w:t xml:space="preserve">Name: </w:t>
          </w:r>
          <w:r w:rsidRPr="00725B38">
            <w:rPr>
              <w:rFonts w:ascii="Arial" w:hAnsi="Arial"/>
              <w:sz w:val="22"/>
              <w:lang w:eastAsia="en-US"/>
            </w:rPr>
            <w:tab/>
            <w:t xml:space="preserve">   Klasse: </w:t>
          </w:r>
          <w:r w:rsidRPr="00725B38">
            <w:rPr>
              <w:rFonts w:ascii="Arial" w:hAnsi="Arial"/>
              <w:b/>
              <w:sz w:val="22"/>
              <w:lang w:eastAsia="en-US"/>
            </w:rPr>
            <w:t>F11W</w:t>
          </w:r>
          <w:r w:rsidRPr="00725B38">
            <w:rPr>
              <w:rFonts w:ascii="Arial" w:hAnsi="Arial"/>
              <w:sz w:val="22"/>
              <w:lang w:eastAsia="en-US"/>
            </w:rPr>
            <w:br/>
            <w:t xml:space="preserve">Ausbildungsstelle: </w:t>
          </w:r>
          <w:r w:rsidRPr="00725B38">
            <w:rPr>
              <w:rFonts w:ascii="Arial" w:hAnsi="Arial"/>
              <w:sz w:val="22"/>
              <w:lang w:eastAsia="en-US"/>
            </w:rPr>
            <w:br/>
            <w:t xml:space="preserve">Abteilung: </w:t>
          </w:r>
        </w:p>
      </w:tc>
    </w:tr>
    <w:tr w:rsidR="00832AA8" w:rsidTr="00725B38">
      <w:trPr>
        <w:trHeight w:val="950"/>
      </w:trPr>
      <w:tc>
        <w:tcPr>
          <w:tcW w:w="3261" w:type="dxa"/>
          <w:shd w:val="clear" w:color="auto" w:fill="auto"/>
        </w:tcPr>
        <w:p w:rsidR="00832AA8" w:rsidRPr="00725B38" w:rsidRDefault="00832AA8" w:rsidP="00725B38">
          <w:pPr>
            <w:jc w:val="center"/>
            <w:rPr>
              <w:rFonts w:ascii="Arial" w:hAnsi="Arial"/>
              <w:b/>
              <w:sz w:val="32"/>
              <w:lang w:eastAsia="en-US"/>
            </w:rPr>
          </w:pPr>
          <w:r w:rsidRPr="00725B38">
            <w:rPr>
              <w:rFonts w:ascii="Arial" w:hAnsi="Arial"/>
              <w:b/>
              <w:sz w:val="32"/>
              <w:lang w:eastAsia="en-US"/>
            </w:rPr>
            <w:t>Wirtschaft</w:t>
          </w:r>
        </w:p>
        <w:p w:rsidR="00832AA8" w:rsidRPr="00725B38" w:rsidRDefault="00832AA8" w:rsidP="00725B38">
          <w:pPr>
            <w:jc w:val="center"/>
            <w:rPr>
              <w:rFonts w:ascii="Arial" w:hAnsi="Arial"/>
              <w:sz w:val="24"/>
              <w:lang w:eastAsia="en-US"/>
            </w:rPr>
          </w:pPr>
          <w:r w:rsidRPr="00725B38">
            <w:rPr>
              <w:rFonts w:ascii="Arial" w:hAnsi="Arial"/>
              <w:sz w:val="22"/>
              <w:lang w:eastAsia="en-US"/>
            </w:rPr>
            <w:t>Berufliche Oberschule Neu-Ulm Staatliche Fachoberschule</w:t>
          </w:r>
        </w:p>
      </w:tc>
      <w:tc>
        <w:tcPr>
          <w:tcW w:w="6946" w:type="dxa"/>
          <w:tcBorders>
            <w:right w:val="single" w:sz="4" w:space="0" w:color="auto"/>
          </w:tcBorders>
          <w:shd w:val="clear" w:color="auto" w:fill="auto"/>
        </w:tcPr>
        <w:p w:rsidR="00832AA8" w:rsidRPr="00725B38" w:rsidRDefault="00832AA8" w:rsidP="00CF1A97">
          <w:pPr>
            <w:pStyle w:val="berschrift2"/>
            <w:rPr>
              <w:sz w:val="24"/>
              <w:lang w:eastAsia="en-US"/>
            </w:rPr>
          </w:pPr>
          <w:r>
            <w:rPr>
              <w:lang w:eastAsia="en-US"/>
            </w:rPr>
            <w:tab/>
          </w:r>
          <w:r w:rsidR="00B20557">
            <w:rPr>
              <w:lang w:eastAsia="en-US"/>
            </w:rPr>
            <w:t>Tages</w:t>
          </w:r>
          <w:r>
            <w:rPr>
              <w:lang w:eastAsia="en-US"/>
            </w:rPr>
            <w:t>bericht</w:t>
          </w:r>
        </w:p>
        <w:p w:rsidR="00832AA8" w:rsidRPr="00725B38" w:rsidRDefault="00832AA8" w:rsidP="00D63879">
          <w:pPr>
            <w:tabs>
              <w:tab w:val="left" w:pos="497"/>
              <w:tab w:val="left" w:pos="1901"/>
              <w:tab w:val="left" w:pos="4169"/>
            </w:tabs>
            <w:spacing w:line="360" w:lineRule="auto"/>
            <w:rPr>
              <w:rFonts w:ascii="Arial" w:hAnsi="Arial"/>
              <w:sz w:val="24"/>
              <w:lang w:eastAsia="en-US"/>
            </w:rPr>
          </w:pPr>
          <w:r w:rsidRPr="00725B38">
            <w:rPr>
              <w:rFonts w:ascii="Arial" w:hAnsi="Arial"/>
              <w:sz w:val="22"/>
              <w:lang w:eastAsia="en-US"/>
            </w:rPr>
            <w:tab/>
          </w:r>
          <w:r w:rsidRPr="00725B38">
            <w:rPr>
              <w:rFonts w:ascii="Arial" w:hAnsi="Arial"/>
              <w:b/>
              <w:sz w:val="22"/>
              <w:lang w:eastAsia="en-US"/>
            </w:rPr>
            <w:t>.</w:t>
          </w:r>
          <w:r w:rsidRPr="00725B38">
            <w:rPr>
              <w:rFonts w:ascii="Arial" w:hAnsi="Arial"/>
              <w:sz w:val="22"/>
              <w:lang w:eastAsia="en-US"/>
            </w:rPr>
            <w:t xml:space="preserve"> Woche</w:t>
          </w:r>
          <w:r w:rsidRPr="00725B38">
            <w:rPr>
              <w:rFonts w:ascii="Arial" w:hAnsi="Arial"/>
              <w:sz w:val="22"/>
              <w:lang w:eastAsia="en-US"/>
            </w:rPr>
            <w:tab/>
            <w:t xml:space="preserve">vom </w:t>
          </w:r>
          <w:r w:rsidRPr="00725B38">
            <w:rPr>
              <w:rFonts w:ascii="Arial" w:hAnsi="Arial"/>
              <w:sz w:val="22"/>
              <w:lang w:eastAsia="en-US"/>
            </w:rPr>
            <w:tab/>
            <w:t xml:space="preserve">bis </w:t>
          </w:r>
        </w:p>
      </w:tc>
    </w:tr>
  </w:tbl>
  <w:p w:rsidR="006322C0" w:rsidRDefault="006322C0">
    <w:pPr>
      <w:pStyle w:val="Kopfzeile"/>
      <w:rPr>
        <w:rFonts w:ascii="Arial" w:hAnsi="Arial" w:cs="Arial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E1"/>
    <w:rsid w:val="0006105B"/>
    <w:rsid w:val="0017597F"/>
    <w:rsid w:val="001C3868"/>
    <w:rsid w:val="001D6D4A"/>
    <w:rsid w:val="001E2ABE"/>
    <w:rsid w:val="00263A58"/>
    <w:rsid w:val="003102D8"/>
    <w:rsid w:val="00355E07"/>
    <w:rsid w:val="00356A7F"/>
    <w:rsid w:val="004E1D8A"/>
    <w:rsid w:val="006322C0"/>
    <w:rsid w:val="00725B38"/>
    <w:rsid w:val="00806773"/>
    <w:rsid w:val="00832AA8"/>
    <w:rsid w:val="008E3654"/>
    <w:rsid w:val="008F5A43"/>
    <w:rsid w:val="009043E1"/>
    <w:rsid w:val="00931C79"/>
    <w:rsid w:val="00957F32"/>
    <w:rsid w:val="009B7516"/>
    <w:rsid w:val="009F2709"/>
    <w:rsid w:val="00AB36FC"/>
    <w:rsid w:val="00AE2CFB"/>
    <w:rsid w:val="00B20557"/>
    <w:rsid w:val="00B65527"/>
    <w:rsid w:val="00C878BD"/>
    <w:rsid w:val="00CD1483"/>
    <w:rsid w:val="00CF1A97"/>
    <w:rsid w:val="00D63879"/>
    <w:rsid w:val="00DC6925"/>
    <w:rsid w:val="00E468F7"/>
    <w:rsid w:val="00E47E96"/>
    <w:rsid w:val="00E640F9"/>
    <w:rsid w:val="00EF08C1"/>
    <w:rsid w:val="00F024B5"/>
    <w:rsid w:val="00F8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4338B14D-804E-4CB7-9DEB-B5787426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pPr>
      <w:keepNext/>
      <w:jc w:val="both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630"/>
        <w:tab w:val="left" w:pos="5032"/>
      </w:tabs>
      <w:spacing w:before="80" w:after="120"/>
      <w:outlineLvl w:val="1"/>
    </w:pPr>
    <w:rPr>
      <w:rFonts w:ascii="Arial" w:hAnsi="Arial"/>
      <w:b/>
      <w:spacing w:val="4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link w:val="Fuzeile"/>
    <w:uiPriority w:val="99"/>
    <w:rsid w:val="00957F32"/>
  </w:style>
  <w:style w:type="table" w:styleId="Tabellenraster">
    <w:name w:val="Table Grid"/>
    <w:basedOn w:val="NormaleTabelle"/>
    <w:uiPriority w:val="59"/>
    <w:rsid w:val="00957F32"/>
    <w:rPr>
      <w:rFonts w:ascii="Arial" w:hAnsi="Arial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832AA8"/>
    <w:rPr>
      <w:rFonts w:ascii="Arial" w:hAnsi="Arial"/>
      <w:b/>
      <w:bCs/>
    </w:rPr>
  </w:style>
  <w:style w:type="character" w:customStyle="1" w:styleId="berschrift2Zchn">
    <w:name w:val="Überschrift 2 Zchn"/>
    <w:link w:val="berschrift2"/>
    <w:rsid w:val="00832AA8"/>
    <w:rPr>
      <w:rFonts w:ascii="Arial" w:hAnsi="Arial"/>
      <w:b/>
      <w:spacing w:val="40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8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mpfre\AppData\Local\Temp\2\Temp1_Vorlagen_Wirtschaft_2019.zip\Vorlagen_Wirtschaft\Tagesbericht%20neu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Tagesbericht neu3</Template>
  <TotalTime>0</TotalTime>
  <Pages>1</Pages>
  <Words>29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Tagesbericht Wirtschaft neu</vt:lpstr>
    </vt:vector>
  </TitlesOfParts>
  <Company>FOSBOS NU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Tagesbericht Wirtschaft neu</dc:title>
  <dc:creator>Renate Stumpf</dc:creator>
  <cp:lastModifiedBy>Margit Dukek</cp:lastModifiedBy>
  <cp:revision>2</cp:revision>
  <cp:lastPrinted>2021-11-29T12:42:00Z</cp:lastPrinted>
  <dcterms:created xsi:type="dcterms:W3CDTF">2022-02-18T11:24:00Z</dcterms:created>
  <dcterms:modified xsi:type="dcterms:W3CDTF">2022-02-18T11:24:00Z</dcterms:modified>
</cp:coreProperties>
</file>